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9642" w14:textId="7E76984D" w:rsidR="00E52B4B" w:rsidRPr="00F90201" w:rsidRDefault="00E52B4B" w:rsidP="00F90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ANEXO II</w:t>
      </w:r>
    </w:p>
    <w:p w14:paraId="573C2F4D" w14:textId="0B141A6A" w:rsidR="00E52B4B" w:rsidRPr="00F90201" w:rsidRDefault="00F90201" w:rsidP="00F9020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0201">
        <w:rPr>
          <w:rFonts w:ascii="Arial" w:hAnsi="Arial" w:cs="Arial"/>
          <w:b/>
          <w:color w:val="000000"/>
          <w:sz w:val="22"/>
          <w:szCs w:val="22"/>
        </w:rPr>
        <w:t>RESULTADOS DEPORTIVOS</w:t>
      </w:r>
    </w:p>
    <w:p w14:paraId="1248BD3C" w14:textId="77777777" w:rsidR="00E52B4B" w:rsidRPr="003D523C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0B905CD3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3C45BCB4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5A652C1E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765A55DC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029CC665" w14:textId="5A3C4599" w:rsidR="00E52B4B" w:rsidRPr="00767FB7" w:rsidRDefault="00E52B4B" w:rsidP="00E52B4B">
      <w:pPr>
        <w:jc w:val="both"/>
        <w:rPr>
          <w:rFonts w:asciiTheme="minorHAnsi" w:hAnsiTheme="minorHAnsi"/>
          <w:sz w:val="22"/>
          <w:szCs w:val="22"/>
        </w:rPr>
      </w:pPr>
      <w:r w:rsidRPr="00767FB7">
        <w:rPr>
          <w:rFonts w:ascii="Calibri" w:hAnsi="Calibri"/>
          <w:sz w:val="22"/>
          <w:szCs w:val="22"/>
          <w:lang w:eastAsia="en-US"/>
        </w:rPr>
        <w:t>Don/</w:t>
      </w:r>
      <w:proofErr w:type="spellStart"/>
      <w:r w:rsidRPr="00767FB7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767FB7">
        <w:rPr>
          <w:rFonts w:ascii="Calibri" w:hAnsi="Calibri"/>
          <w:sz w:val="22"/>
          <w:szCs w:val="22"/>
          <w:lang w:eastAsia="en-US"/>
        </w:rPr>
        <w:t>___________________________________en calidad de Secretario/Presidente de la Federación Española de ___________________, CERTIFICA que el/la deportista Don/</w:t>
      </w:r>
      <w:proofErr w:type="spellStart"/>
      <w:r w:rsidRPr="00767FB7">
        <w:rPr>
          <w:rFonts w:ascii="Calibri" w:hAnsi="Calibri"/>
          <w:sz w:val="22"/>
          <w:szCs w:val="22"/>
          <w:lang w:eastAsia="en-US"/>
        </w:rPr>
        <w:t>Dña</w:t>
      </w:r>
      <w:proofErr w:type="spellEnd"/>
      <w:r w:rsidRPr="00767FB7">
        <w:rPr>
          <w:rFonts w:ascii="Calibri" w:hAnsi="Calibri"/>
          <w:sz w:val="22"/>
          <w:szCs w:val="22"/>
          <w:lang w:eastAsia="en-US"/>
        </w:rPr>
        <w:t xml:space="preserve"> ______________________________________, con número de DNI</w:t>
      </w:r>
      <w:proofErr w:type="gramStart"/>
      <w:r w:rsidRPr="00767FB7">
        <w:rPr>
          <w:rFonts w:ascii="Calibri" w:hAnsi="Calibri"/>
          <w:sz w:val="22"/>
          <w:szCs w:val="22"/>
          <w:lang w:eastAsia="en-US"/>
        </w:rPr>
        <w:t>:_</w:t>
      </w:r>
      <w:proofErr w:type="gramEnd"/>
      <w:r w:rsidRPr="00767FB7">
        <w:rPr>
          <w:rFonts w:ascii="Calibri" w:hAnsi="Calibri"/>
          <w:sz w:val="22"/>
          <w:szCs w:val="22"/>
          <w:lang w:eastAsia="en-US"/>
        </w:rPr>
        <w:t xml:space="preserve">_________ y Núm. de licencia:__________, </w:t>
      </w:r>
      <w:r w:rsidR="00F90201">
        <w:rPr>
          <w:rFonts w:ascii="Calibri" w:hAnsi="Calibri"/>
          <w:sz w:val="22"/>
          <w:szCs w:val="22"/>
          <w:lang w:eastAsia="en-US"/>
        </w:rPr>
        <w:t xml:space="preserve">tuvo licencia durante el año 2016 y tiene licencia en vigor durante el año 2017, y </w:t>
      </w:r>
      <w:r w:rsidRPr="00767FB7">
        <w:rPr>
          <w:rFonts w:ascii="Calibri" w:hAnsi="Calibri"/>
          <w:sz w:val="22"/>
          <w:szCs w:val="22"/>
          <w:lang w:eastAsia="en-US"/>
        </w:rPr>
        <w:t>ha conseguido durante el año 2016</w:t>
      </w:r>
      <w:r w:rsidR="00000258">
        <w:rPr>
          <w:rFonts w:ascii="Calibri" w:hAnsi="Calibri"/>
          <w:sz w:val="22"/>
          <w:szCs w:val="22"/>
          <w:lang w:eastAsia="en-US"/>
        </w:rPr>
        <w:t xml:space="preserve"> </w:t>
      </w:r>
      <w:r w:rsidR="00F90201">
        <w:rPr>
          <w:rFonts w:ascii="Calibri" w:hAnsi="Calibri"/>
          <w:sz w:val="22"/>
          <w:szCs w:val="22"/>
          <w:lang w:eastAsia="en-US"/>
        </w:rPr>
        <w:t>y/o</w:t>
      </w:r>
      <w:r w:rsidR="00000258">
        <w:rPr>
          <w:rFonts w:ascii="Calibri" w:hAnsi="Calibri"/>
          <w:sz w:val="22"/>
          <w:szCs w:val="22"/>
          <w:lang w:eastAsia="en-US"/>
        </w:rPr>
        <w:t xml:space="preserve"> 2017</w:t>
      </w:r>
      <w:r w:rsidRPr="00767FB7">
        <w:rPr>
          <w:rFonts w:ascii="Calibri" w:hAnsi="Calibri"/>
          <w:sz w:val="22"/>
          <w:szCs w:val="22"/>
          <w:lang w:eastAsia="en-US"/>
        </w:rPr>
        <w:t xml:space="preserve"> el resultado deportivo que a continuación se expresa</w:t>
      </w:r>
      <w:r w:rsidRPr="00767FB7">
        <w:rPr>
          <w:rFonts w:asciiTheme="minorHAnsi" w:hAnsiTheme="minorHAnsi"/>
          <w:sz w:val="22"/>
          <w:szCs w:val="22"/>
        </w:rPr>
        <w:t>:</w:t>
      </w:r>
    </w:p>
    <w:p w14:paraId="5373D2B4" w14:textId="6DDFBCA1" w:rsidR="00E52B4B" w:rsidRPr="00767FB7" w:rsidRDefault="00E52B4B" w:rsidP="00E52B4B">
      <w:pPr>
        <w:jc w:val="both"/>
        <w:rPr>
          <w:rFonts w:asciiTheme="minorHAnsi" w:hAnsiTheme="minorHAnsi"/>
        </w:rPr>
      </w:pPr>
      <w:r w:rsidRPr="00767FB7">
        <w:rPr>
          <w:rFonts w:asciiTheme="minorHAnsi" w:hAnsiTheme="minorHAnsi"/>
        </w:rPr>
        <w:t>(</w:t>
      </w:r>
      <w:r w:rsidRPr="00000258">
        <w:rPr>
          <w:rFonts w:asciiTheme="minorHAnsi" w:hAnsiTheme="minorHAnsi"/>
          <w:sz w:val="16"/>
          <w:szCs w:val="16"/>
        </w:rPr>
        <w:t>INDICAR EXCLUSIVAMENTE</w:t>
      </w:r>
      <w:r w:rsidR="00375357" w:rsidRPr="00000258">
        <w:rPr>
          <w:rFonts w:asciiTheme="minorHAnsi" w:hAnsiTheme="minorHAnsi"/>
          <w:sz w:val="16"/>
          <w:szCs w:val="16"/>
        </w:rPr>
        <w:t xml:space="preserve"> EN </w:t>
      </w:r>
      <w:r w:rsidR="00000258">
        <w:rPr>
          <w:rFonts w:asciiTheme="minorHAnsi" w:hAnsiTheme="minorHAnsi"/>
          <w:sz w:val="16"/>
          <w:szCs w:val="16"/>
        </w:rPr>
        <w:t>UN SOLO</w:t>
      </w:r>
      <w:r w:rsidR="00375357" w:rsidRPr="00000258">
        <w:rPr>
          <w:rFonts w:asciiTheme="minorHAnsi" w:hAnsiTheme="minorHAnsi"/>
          <w:sz w:val="16"/>
          <w:szCs w:val="16"/>
        </w:rPr>
        <w:t xml:space="preserve"> APARTADO</w:t>
      </w:r>
      <w:r w:rsidR="00CA7E7F" w:rsidRPr="00000258">
        <w:rPr>
          <w:rFonts w:asciiTheme="minorHAnsi" w:hAnsiTheme="minorHAnsi"/>
          <w:sz w:val="16"/>
          <w:szCs w:val="16"/>
        </w:rPr>
        <w:t xml:space="preserve"> </w:t>
      </w:r>
      <w:r w:rsidRPr="00000258">
        <w:rPr>
          <w:rFonts w:asciiTheme="minorHAnsi" w:hAnsiTheme="minorHAnsi"/>
          <w:sz w:val="16"/>
          <w:szCs w:val="16"/>
        </w:rPr>
        <w:t>EL RESULTADO MÁS IMPORTANTE POR EL QUE SE PUEDA ACCEDER AL BAREMO Y SE OBTENGA LA MAYOR PUNTUACIÓN POSIBLE DEL MISMO</w:t>
      </w:r>
      <w:r w:rsidRPr="00767FB7">
        <w:rPr>
          <w:rFonts w:asciiTheme="minorHAnsi" w:hAnsiTheme="minorHAnsi"/>
        </w:rPr>
        <w:t>)</w:t>
      </w:r>
    </w:p>
    <w:p w14:paraId="1D671E35" w14:textId="77777777" w:rsidR="00E52B4B" w:rsidRPr="00CA7E7F" w:rsidRDefault="00E52B4B" w:rsidP="00E52B4B">
      <w:pPr>
        <w:jc w:val="center"/>
        <w:rPr>
          <w:rFonts w:asciiTheme="minorHAnsi" w:hAnsiTheme="minorHAnsi"/>
        </w:rPr>
      </w:pPr>
    </w:p>
    <w:p w14:paraId="17FEA76E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1F69E813" w14:textId="77777777" w:rsidR="00E52B4B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p w14:paraId="3CF8F4D3" w14:textId="77777777" w:rsidR="00E52B4B" w:rsidRPr="003D523C" w:rsidRDefault="00E52B4B" w:rsidP="00E52B4B">
      <w:pPr>
        <w:jc w:val="both"/>
        <w:rPr>
          <w:rFonts w:ascii="Arial" w:hAnsi="Arial" w:cs="Arial"/>
          <w:sz w:val="4"/>
          <w:szCs w:val="4"/>
        </w:rPr>
      </w:pPr>
    </w:p>
    <w:tbl>
      <w:tblPr>
        <w:tblW w:w="793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870"/>
        <w:gridCol w:w="1780"/>
        <w:gridCol w:w="2334"/>
      </w:tblGrid>
      <w:tr w:rsidR="00E52B4B" w:rsidRPr="001C47C4" w14:paraId="68CDE76F" w14:textId="77777777" w:rsidTr="003F66A2">
        <w:trPr>
          <w:trHeight w:hRule="exact" w:val="317"/>
          <w:tblCellSpacing w:w="20" w:type="dxa"/>
          <w:jc w:val="center"/>
        </w:trPr>
        <w:tc>
          <w:tcPr>
            <w:tcW w:w="785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D1564EE" w14:textId="16D5398B" w:rsidR="00E52B4B" w:rsidRPr="00C34422" w:rsidRDefault="00E52B4B" w:rsidP="00000258">
            <w:pPr>
              <w:jc w:val="center"/>
              <w:rPr>
                <w:rFonts w:ascii="Arial" w:hAnsi="Arial" w:cs="Arial"/>
                <w:b/>
                <w:color w:val="5B9BD5"/>
                <w:spacing w:val="-2"/>
                <w:sz w:val="16"/>
                <w:szCs w:val="16"/>
              </w:rPr>
            </w:pP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Resultado 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los Juegos Olímpicos</w:t>
            </w:r>
            <w:r w:rsidR="003F7BE1">
              <w:rPr>
                <w:rFonts w:ascii="Arial" w:hAnsi="Arial" w:cs="Arial"/>
                <w:b/>
                <w:spacing w:val="5"/>
                <w:sz w:val="18"/>
                <w:szCs w:val="18"/>
              </w:rPr>
              <w:t>/Para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límpicos</w:t>
            </w: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Río </w:t>
            </w: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>2016</w:t>
            </w:r>
          </w:p>
        </w:tc>
      </w:tr>
      <w:tr w:rsidR="003F7BE1" w:rsidRPr="001C47C4" w14:paraId="6C8F4671" w14:textId="23E5E36D" w:rsidTr="003F7BE1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1C0" w14:textId="241CF90B" w:rsidR="003F7BE1" w:rsidRPr="001C47C4" w:rsidRDefault="003F7BE1" w:rsidP="003305D0">
            <w:pPr>
              <w:rPr>
                <w:rFonts w:ascii="Arial" w:hAnsi="Arial" w:cs="Arial"/>
              </w:rPr>
            </w:pPr>
            <w:r w:rsidRPr="00347513">
              <w:rPr>
                <w:rFonts w:ascii="Arial" w:hAnsi="Arial" w:cs="Arial"/>
                <w:b/>
                <w:sz w:val="16"/>
                <w:szCs w:val="16"/>
              </w:rPr>
              <w:t>Modalidad/Prueba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28744" w14:textId="77777777" w:rsidR="003F7BE1" w:rsidRPr="001C47C4" w:rsidRDefault="003F7BE1" w:rsidP="003305D0">
            <w:pPr>
              <w:rPr>
                <w:rFonts w:ascii="Arial" w:hAnsi="Arial" w:cs="Arial"/>
              </w:rPr>
            </w:pPr>
          </w:p>
        </w:tc>
      </w:tr>
      <w:tr w:rsidR="003F7BE1" w:rsidRPr="001C47C4" w14:paraId="22FE3F66" w14:textId="270D919D" w:rsidTr="003F7BE1">
        <w:trPr>
          <w:trHeight w:hRule="exact" w:val="528"/>
          <w:tblCellSpacing w:w="20" w:type="dxa"/>
          <w:jc w:val="center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5922" w14:textId="5D5B148B" w:rsidR="003F7BE1" w:rsidRPr="001C47C4" w:rsidRDefault="003F7BE1" w:rsidP="00000258">
            <w:pPr>
              <w:rPr>
                <w:rFonts w:ascii="Arial" w:hAnsi="Arial" w:cs="Arial"/>
              </w:rPr>
            </w:pPr>
            <w:r w:rsidRPr="00347513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>
              <w:rPr>
                <w:rFonts w:ascii="Arial" w:hAnsi="Arial" w:cs="Arial"/>
              </w:rPr>
              <w:t xml:space="preserve"> </w:t>
            </w:r>
            <w:r w:rsidR="00000258">
              <w:rPr>
                <w:rFonts w:ascii="Arial" w:hAnsi="Arial" w:cs="Arial"/>
                <w:i/>
                <w:sz w:val="14"/>
                <w:szCs w:val="14"/>
              </w:rPr>
              <w:t>(individual, equipos</w:t>
            </w:r>
            <w:r w:rsidRPr="003F7BE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808EE" w14:textId="77777777" w:rsidR="003F7BE1" w:rsidRPr="001C47C4" w:rsidRDefault="003F7BE1" w:rsidP="003305D0">
            <w:pPr>
              <w:rPr>
                <w:rFonts w:ascii="Arial" w:hAnsi="Arial" w:cs="Arial"/>
              </w:rPr>
            </w:pPr>
          </w:p>
        </w:tc>
      </w:tr>
      <w:tr w:rsidR="003F7BE1" w:rsidRPr="001C47C4" w14:paraId="4FFD9AB8" w14:textId="4E0450C6" w:rsidTr="003F7BE1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4122" w14:textId="77777777" w:rsidR="003F7BE1" w:rsidRPr="001C47C4" w:rsidRDefault="003F7BE1" w:rsidP="003475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z w:val="16"/>
                <w:szCs w:val="16"/>
              </w:rPr>
              <w:t>Lugar y Fecha</w:t>
            </w:r>
          </w:p>
          <w:p w14:paraId="0ED301ED" w14:textId="569D64A1" w:rsidR="003F7BE1" w:rsidRPr="001C47C4" w:rsidRDefault="003F7BE1" w:rsidP="003F7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INDICAR MES Y AÑO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B9206" w14:textId="77777777" w:rsidR="003F7BE1" w:rsidRPr="001C47C4" w:rsidRDefault="003F7BE1" w:rsidP="003305D0">
            <w:pPr>
              <w:rPr>
                <w:rFonts w:ascii="Arial" w:hAnsi="Arial" w:cs="Arial"/>
              </w:rPr>
            </w:pPr>
          </w:p>
        </w:tc>
      </w:tr>
      <w:tr w:rsidR="00000258" w:rsidRPr="001C47C4" w14:paraId="438EE14A" w14:textId="6C3F403D" w:rsidTr="00000258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2B02" w14:textId="4ABDF2C0" w:rsidR="00000258" w:rsidRPr="001C47C4" w:rsidRDefault="00000258" w:rsidP="003F7BE1">
            <w:pPr>
              <w:rPr>
                <w:rFonts w:ascii="Arial" w:hAnsi="Arial" w:cs="Arial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Puesto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i/>
                <w:spacing w:val="-2"/>
                <w:sz w:val="12"/>
                <w:szCs w:val="12"/>
              </w:rPr>
              <w:t>clasificación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04B56" w14:textId="62BC64BF" w:rsidR="00000258" w:rsidRPr="001C47C4" w:rsidRDefault="00000258" w:rsidP="003F7BE1">
            <w:pPr>
              <w:rPr>
                <w:rFonts w:ascii="Arial" w:hAnsi="Arial" w:cs="Arial"/>
              </w:rPr>
            </w:pPr>
          </w:p>
        </w:tc>
      </w:tr>
      <w:tr w:rsidR="00347513" w:rsidRPr="001C47C4" w14:paraId="38025A07" w14:textId="77777777" w:rsidTr="003305D0">
        <w:trPr>
          <w:trHeight w:hRule="exact" w:val="317"/>
          <w:tblCellSpacing w:w="20" w:type="dxa"/>
          <w:jc w:val="center"/>
        </w:trPr>
        <w:tc>
          <w:tcPr>
            <w:tcW w:w="785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11E2772B" w14:textId="00534674" w:rsidR="00347513" w:rsidRPr="00C34422" w:rsidRDefault="00347513" w:rsidP="00000258">
            <w:pPr>
              <w:jc w:val="center"/>
              <w:rPr>
                <w:rFonts w:ascii="Arial" w:hAnsi="Arial" w:cs="Arial"/>
                <w:b/>
                <w:color w:val="5B9BD5"/>
                <w:spacing w:val="-2"/>
                <w:sz w:val="16"/>
                <w:szCs w:val="16"/>
              </w:rPr>
            </w:pP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Resultado en 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Campeonatos del Mundo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pruebas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olímpic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a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>s/paralímpic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a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>s</w:t>
            </w:r>
          </w:p>
        </w:tc>
      </w:tr>
      <w:tr w:rsidR="00347513" w:rsidRPr="001C47C4" w14:paraId="1EC243AB" w14:textId="77777777" w:rsidTr="003305D0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9B3B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 w:rsidRPr="00347513">
              <w:rPr>
                <w:rFonts w:ascii="Arial" w:hAnsi="Arial" w:cs="Arial"/>
                <w:b/>
                <w:sz w:val="16"/>
                <w:szCs w:val="16"/>
              </w:rPr>
              <w:t>Modalidad/Prueba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3F45C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  <w:tr w:rsidR="00347513" w:rsidRPr="001C47C4" w14:paraId="798EEE2C" w14:textId="77777777" w:rsidTr="003305D0">
        <w:trPr>
          <w:trHeight w:hRule="exact" w:val="528"/>
          <w:tblCellSpacing w:w="20" w:type="dxa"/>
          <w:jc w:val="center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AD39" w14:textId="5D067DC9" w:rsidR="00347513" w:rsidRPr="001C47C4" w:rsidRDefault="00347513" w:rsidP="00000258">
            <w:pPr>
              <w:rPr>
                <w:rFonts w:ascii="Arial" w:hAnsi="Arial" w:cs="Arial"/>
              </w:rPr>
            </w:pPr>
            <w:r w:rsidRPr="00347513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>
              <w:rPr>
                <w:rFonts w:ascii="Arial" w:hAnsi="Arial" w:cs="Arial"/>
              </w:rPr>
              <w:t xml:space="preserve"> </w:t>
            </w:r>
            <w:r w:rsidR="00000258">
              <w:rPr>
                <w:rFonts w:ascii="Arial" w:hAnsi="Arial" w:cs="Arial"/>
                <w:i/>
                <w:sz w:val="14"/>
                <w:szCs w:val="14"/>
              </w:rPr>
              <w:t>(individual, equipos</w:t>
            </w:r>
            <w:r w:rsidRPr="003F7BE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41CBA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  <w:tr w:rsidR="00347513" w:rsidRPr="001C47C4" w14:paraId="0BB6905C" w14:textId="77777777" w:rsidTr="003305D0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0FAF" w14:textId="77777777" w:rsidR="00347513" w:rsidRPr="001C47C4" w:rsidRDefault="00347513" w:rsidP="003305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z w:val="16"/>
                <w:szCs w:val="16"/>
              </w:rPr>
              <w:t>Lugar y Fecha</w:t>
            </w:r>
          </w:p>
          <w:p w14:paraId="62EA9699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INDICAR MES Y AÑO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04652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  <w:tr w:rsidR="00347513" w:rsidRPr="001C47C4" w14:paraId="55F691A5" w14:textId="77777777" w:rsidTr="003305D0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C15B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Puesto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i/>
                <w:spacing w:val="-2"/>
                <w:sz w:val="12"/>
                <w:szCs w:val="12"/>
              </w:rPr>
              <w:t>clasificación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B924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884D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Países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i/>
                <w:spacing w:val="-2"/>
                <w:sz w:val="12"/>
                <w:szCs w:val="12"/>
              </w:rPr>
              <w:t>participantes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AACDE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  <w:tr w:rsidR="00347513" w:rsidRPr="001C47C4" w14:paraId="445052EC" w14:textId="77777777" w:rsidTr="003305D0">
        <w:trPr>
          <w:trHeight w:hRule="exact" w:val="317"/>
          <w:tblCellSpacing w:w="20" w:type="dxa"/>
          <w:jc w:val="center"/>
        </w:trPr>
        <w:tc>
          <w:tcPr>
            <w:tcW w:w="7858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14:paraId="6F3E4E57" w14:textId="4E714047" w:rsidR="00347513" w:rsidRPr="00C34422" w:rsidRDefault="00347513" w:rsidP="00000258">
            <w:pPr>
              <w:jc w:val="center"/>
              <w:rPr>
                <w:rFonts w:ascii="Arial" w:hAnsi="Arial" w:cs="Arial"/>
                <w:b/>
                <w:color w:val="5B9BD5"/>
                <w:spacing w:val="-2"/>
                <w:sz w:val="16"/>
                <w:szCs w:val="16"/>
              </w:rPr>
            </w:pPr>
            <w:r w:rsidRPr="00CA7E7F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Resultado en 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Campeonatos de Europa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pruebas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 xml:space="preserve"> olímpic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a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>s/paralímpic</w:t>
            </w:r>
            <w:r w:rsidR="00000258">
              <w:rPr>
                <w:rFonts w:ascii="Arial" w:hAnsi="Arial" w:cs="Arial"/>
                <w:b/>
                <w:spacing w:val="5"/>
                <w:sz w:val="18"/>
                <w:szCs w:val="18"/>
              </w:rPr>
              <w:t>a</w:t>
            </w:r>
            <w:r w:rsidR="006D1D58">
              <w:rPr>
                <w:rFonts w:ascii="Arial" w:hAnsi="Arial" w:cs="Arial"/>
                <w:b/>
                <w:spacing w:val="5"/>
                <w:sz w:val="18"/>
                <w:szCs w:val="18"/>
              </w:rPr>
              <w:t>s</w:t>
            </w:r>
          </w:p>
        </w:tc>
      </w:tr>
      <w:tr w:rsidR="00347513" w:rsidRPr="001C47C4" w14:paraId="593659A8" w14:textId="77777777" w:rsidTr="003305D0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F030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 w:rsidRPr="00347513">
              <w:rPr>
                <w:rFonts w:ascii="Arial" w:hAnsi="Arial" w:cs="Arial"/>
                <w:b/>
                <w:sz w:val="16"/>
                <w:szCs w:val="16"/>
              </w:rPr>
              <w:t>Modalidad/Prueba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05414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  <w:tr w:rsidR="00347513" w:rsidRPr="001C47C4" w14:paraId="7684BBCC" w14:textId="77777777" w:rsidTr="003305D0">
        <w:trPr>
          <w:trHeight w:hRule="exact" w:val="528"/>
          <w:tblCellSpacing w:w="20" w:type="dxa"/>
          <w:jc w:val="center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6C6F" w14:textId="2655304E" w:rsidR="00347513" w:rsidRPr="001C47C4" w:rsidRDefault="00347513" w:rsidP="00000258">
            <w:pPr>
              <w:rPr>
                <w:rFonts w:ascii="Arial" w:hAnsi="Arial" w:cs="Arial"/>
              </w:rPr>
            </w:pPr>
            <w:r w:rsidRPr="00347513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>
              <w:rPr>
                <w:rFonts w:ascii="Arial" w:hAnsi="Arial" w:cs="Arial"/>
              </w:rPr>
              <w:t xml:space="preserve"> </w:t>
            </w:r>
            <w:r w:rsidR="00000258">
              <w:rPr>
                <w:rFonts w:ascii="Arial" w:hAnsi="Arial" w:cs="Arial"/>
                <w:i/>
                <w:sz w:val="14"/>
                <w:szCs w:val="14"/>
              </w:rPr>
              <w:t>(individual, equipos</w:t>
            </w:r>
            <w:r w:rsidRPr="003F7BE1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E8F1B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  <w:tr w:rsidR="00347513" w:rsidRPr="001C47C4" w14:paraId="44167D0D" w14:textId="77777777" w:rsidTr="003305D0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7BC4" w14:textId="77777777" w:rsidR="00347513" w:rsidRPr="001C47C4" w:rsidRDefault="00347513" w:rsidP="003305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47C4">
              <w:rPr>
                <w:rFonts w:ascii="Arial" w:hAnsi="Arial" w:cs="Arial"/>
                <w:b/>
                <w:sz w:val="16"/>
                <w:szCs w:val="16"/>
              </w:rPr>
              <w:t>Lugar y Fecha</w:t>
            </w:r>
          </w:p>
          <w:p w14:paraId="0209F562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INDICAR MES Y AÑO</w:t>
            </w:r>
          </w:p>
        </w:tc>
        <w:tc>
          <w:tcPr>
            <w:tcW w:w="5924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768A6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  <w:tr w:rsidR="00347513" w:rsidRPr="001C47C4" w14:paraId="7FA6FDC5" w14:textId="77777777" w:rsidTr="003305D0">
        <w:trPr>
          <w:trHeight w:hRule="exact" w:val="534"/>
          <w:tblCellSpacing w:w="20" w:type="dxa"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36E9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Puesto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i/>
                <w:spacing w:val="-2"/>
                <w:sz w:val="12"/>
                <w:szCs w:val="12"/>
              </w:rPr>
              <w:t>clasificación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64A7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5CF8" w14:textId="77777777" w:rsidR="00347513" w:rsidRPr="001C47C4" w:rsidRDefault="00347513" w:rsidP="003305D0">
            <w:pPr>
              <w:rPr>
                <w:rFonts w:ascii="Arial" w:hAnsi="Arial" w:cs="Arial"/>
              </w:rPr>
            </w:pP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Nº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b/>
                <w:spacing w:val="-2"/>
                <w:sz w:val="16"/>
                <w:szCs w:val="16"/>
              </w:rPr>
              <w:t>Países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1C47C4">
              <w:rPr>
                <w:rFonts w:ascii="Arial" w:hAnsi="Arial" w:cs="Arial"/>
                <w:i/>
                <w:spacing w:val="-2"/>
                <w:sz w:val="12"/>
                <w:szCs w:val="12"/>
              </w:rPr>
              <w:t>participantes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C6B23" w14:textId="77777777" w:rsidR="00347513" w:rsidRPr="001C47C4" w:rsidRDefault="00347513" w:rsidP="003305D0">
            <w:pPr>
              <w:rPr>
                <w:rFonts w:ascii="Arial" w:hAnsi="Arial" w:cs="Arial"/>
              </w:rPr>
            </w:pPr>
          </w:p>
        </w:tc>
      </w:tr>
    </w:tbl>
    <w:p w14:paraId="2C2A1C3A" w14:textId="77777777" w:rsidR="00E52B4B" w:rsidRPr="003D523C" w:rsidRDefault="00E52B4B" w:rsidP="00E52B4B">
      <w:pPr>
        <w:pStyle w:val="Fuentedeprrafopredet"/>
        <w:autoSpaceDE w:val="0"/>
        <w:autoSpaceDN w:val="0"/>
        <w:spacing w:line="320" w:lineRule="exact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3D523C">
        <w:rPr>
          <w:rFonts w:ascii="Times New Roman" w:hAnsi="Times New Roman"/>
          <w:sz w:val="22"/>
          <w:szCs w:val="22"/>
          <w:lang w:val="es-ES_tradnl"/>
        </w:rPr>
        <w:t>En ___________</w:t>
      </w:r>
      <w:r>
        <w:rPr>
          <w:rFonts w:ascii="Times New Roman" w:hAnsi="Times New Roman"/>
          <w:sz w:val="22"/>
          <w:szCs w:val="22"/>
          <w:lang w:val="es-ES_tradnl"/>
        </w:rPr>
        <w:t>___, a ___ de __________ de 2017</w:t>
      </w:r>
    </w:p>
    <w:p w14:paraId="668999E9" w14:textId="77777777" w:rsidR="00E52B4B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54641B21" w14:textId="1081DAF2" w:rsidR="00E52B4B" w:rsidRDefault="00E52B4B" w:rsidP="00347513">
      <w:pPr>
        <w:pStyle w:val="Piedepgina"/>
        <w:spacing w:line="360" w:lineRule="atLeast"/>
        <w:ind w:left="284" w:right="284"/>
        <w:rPr>
          <w:b/>
          <w:i/>
          <w:sz w:val="16"/>
          <w:szCs w:val="16"/>
          <w:lang w:val="es-ES_tradnl"/>
        </w:rPr>
      </w:pPr>
      <w:r>
        <w:rPr>
          <w:sz w:val="22"/>
          <w:szCs w:val="22"/>
        </w:rPr>
        <w:t xml:space="preserve">                                          </w:t>
      </w:r>
      <w:r w:rsidRPr="00124E10">
        <w:rPr>
          <w:b/>
          <w:i/>
          <w:sz w:val="16"/>
          <w:szCs w:val="16"/>
          <w:lang w:val="es-ES_tradnl"/>
        </w:rPr>
        <w:t>(Firma</w:t>
      </w:r>
      <w:r w:rsidR="00347513">
        <w:rPr>
          <w:b/>
          <w:i/>
          <w:sz w:val="16"/>
          <w:szCs w:val="16"/>
          <w:lang w:val="es-ES_tradnl"/>
        </w:rPr>
        <w:t>do y fechado por la Federación Española correspondiente)</w:t>
      </w:r>
      <w:bookmarkStart w:id="0" w:name="_GoBack"/>
      <w:bookmarkEnd w:id="0"/>
    </w:p>
    <w:sectPr w:rsidR="00E52B4B" w:rsidSect="00685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135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2005" w14:textId="77777777" w:rsidR="00FB0CA2" w:rsidRDefault="00FB0CA2">
      <w:r>
        <w:separator/>
      </w:r>
    </w:p>
  </w:endnote>
  <w:endnote w:type="continuationSeparator" w:id="0">
    <w:p w14:paraId="4D99E157" w14:textId="77777777" w:rsidR="00FB0CA2" w:rsidRDefault="00FB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4D0B4A" w:rsidRDefault="004D0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4D0B4A" w:rsidRDefault="004D0B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4D0B4A" w:rsidRDefault="004D0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4D0B4A" w:rsidRDefault="004D0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4D0B4A" w:rsidRPr="003903BE" w:rsidRDefault="004D0B4A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4D0B4A" w:rsidRDefault="004D0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BCD"/>
    <w:multiLevelType w:val="hybridMultilevel"/>
    <w:tmpl w:val="B8D6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9"/>
    <w:rsid w:val="00000258"/>
    <w:rsid w:val="00015483"/>
    <w:rsid w:val="00017C02"/>
    <w:rsid w:val="000349DD"/>
    <w:rsid w:val="0004395F"/>
    <w:rsid w:val="00047989"/>
    <w:rsid w:val="0005218E"/>
    <w:rsid w:val="00055DA2"/>
    <w:rsid w:val="00066EC5"/>
    <w:rsid w:val="00076D2B"/>
    <w:rsid w:val="00093F60"/>
    <w:rsid w:val="000A0C31"/>
    <w:rsid w:val="000A1B5C"/>
    <w:rsid w:val="000A2E39"/>
    <w:rsid w:val="000B41DA"/>
    <w:rsid w:val="000B4928"/>
    <w:rsid w:val="000C3F9F"/>
    <w:rsid w:val="000C5776"/>
    <w:rsid w:val="000C5DAC"/>
    <w:rsid w:val="000D49D2"/>
    <w:rsid w:val="000E2EB8"/>
    <w:rsid w:val="00126117"/>
    <w:rsid w:val="00126128"/>
    <w:rsid w:val="00131D3D"/>
    <w:rsid w:val="001440A4"/>
    <w:rsid w:val="00144A3C"/>
    <w:rsid w:val="001466B5"/>
    <w:rsid w:val="00150A49"/>
    <w:rsid w:val="00150B80"/>
    <w:rsid w:val="00157AA3"/>
    <w:rsid w:val="00183F69"/>
    <w:rsid w:val="0018438D"/>
    <w:rsid w:val="001867A8"/>
    <w:rsid w:val="0019305A"/>
    <w:rsid w:val="00195BA8"/>
    <w:rsid w:val="001A0561"/>
    <w:rsid w:val="001A30A4"/>
    <w:rsid w:val="001C68C5"/>
    <w:rsid w:val="001E2769"/>
    <w:rsid w:val="001F043E"/>
    <w:rsid w:val="00203F87"/>
    <w:rsid w:val="0020515A"/>
    <w:rsid w:val="0021115C"/>
    <w:rsid w:val="002124B4"/>
    <w:rsid w:val="0021655E"/>
    <w:rsid w:val="00216F40"/>
    <w:rsid w:val="00221D25"/>
    <w:rsid w:val="002313E0"/>
    <w:rsid w:val="002430F1"/>
    <w:rsid w:val="00243B8C"/>
    <w:rsid w:val="002523B9"/>
    <w:rsid w:val="002748F7"/>
    <w:rsid w:val="00282A99"/>
    <w:rsid w:val="00283EE6"/>
    <w:rsid w:val="00286ED6"/>
    <w:rsid w:val="002948D8"/>
    <w:rsid w:val="002A3A73"/>
    <w:rsid w:val="002C42D0"/>
    <w:rsid w:val="002E66B1"/>
    <w:rsid w:val="002F0278"/>
    <w:rsid w:val="002F1B52"/>
    <w:rsid w:val="002F243A"/>
    <w:rsid w:val="00316B50"/>
    <w:rsid w:val="003212E0"/>
    <w:rsid w:val="003221F7"/>
    <w:rsid w:val="00322A03"/>
    <w:rsid w:val="003253FA"/>
    <w:rsid w:val="003305D0"/>
    <w:rsid w:val="00330D4C"/>
    <w:rsid w:val="00331B7B"/>
    <w:rsid w:val="003453A3"/>
    <w:rsid w:val="00347513"/>
    <w:rsid w:val="00350B27"/>
    <w:rsid w:val="0036123C"/>
    <w:rsid w:val="00362429"/>
    <w:rsid w:val="00362D5F"/>
    <w:rsid w:val="00363A04"/>
    <w:rsid w:val="00370B3E"/>
    <w:rsid w:val="0037140D"/>
    <w:rsid w:val="00372CCF"/>
    <w:rsid w:val="00373B78"/>
    <w:rsid w:val="00375357"/>
    <w:rsid w:val="00376582"/>
    <w:rsid w:val="00384EEF"/>
    <w:rsid w:val="003903BE"/>
    <w:rsid w:val="0039480C"/>
    <w:rsid w:val="003A09E9"/>
    <w:rsid w:val="003A6EDE"/>
    <w:rsid w:val="003B02F9"/>
    <w:rsid w:val="003B47A5"/>
    <w:rsid w:val="003D0A1F"/>
    <w:rsid w:val="003D0D47"/>
    <w:rsid w:val="003E40E3"/>
    <w:rsid w:val="003E5301"/>
    <w:rsid w:val="003F66A2"/>
    <w:rsid w:val="003F7BE1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1E9"/>
    <w:rsid w:val="00463E44"/>
    <w:rsid w:val="00482DFE"/>
    <w:rsid w:val="00487271"/>
    <w:rsid w:val="004914FE"/>
    <w:rsid w:val="00491F43"/>
    <w:rsid w:val="00494E1D"/>
    <w:rsid w:val="004B3F35"/>
    <w:rsid w:val="004D0B4A"/>
    <w:rsid w:val="004E263A"/>
    <w:rsid w:val="004E2907"/>
    <w:rsid w:val="00526953"/>
    <w:rsid w:val="00531E47"/>
    <w:rsid w:val="005347F3"/>
    <w:rsid w:val="00536C1E"/>
    <w:rsid w:val="005464CB"/>
    <w:rsid w:val="00546760"/>
    <w:rsid w:val="005557E4"/>
    <w:rsid w:val="00555E5C"/>
    <w:rsid w:val="00560A31"/>
    <w:rsid w:val="005678C8"/>
    <w:rsid w:val="00570DDA"/>
    <w:rsid w:val="00582B6C"/>
    <w:rsid w:val="005834D0"/>
    <w:rsid w:val="00585039"/>
    <w:rsid w:val="00591067"/>
    <w:rsid w:val="00592529"/>
    <w:rsid w:val="005A1C3B"/>
    <w:rsid w:val="005A292E"/>
    <w:rsid w:val="005B67F4"/>
    <w:rsid w:val="005C0198"/>
    <w:rsid w:val="005D04F8"/>
    <w:rsid w:val="005D260D"/>
    <w:rsid w:val="00614BA0"/>
    <w:rsid w:val="0062048F"/>
    <w:rsid w:val="00622BEE"/>
    <w:rsid w:val="00623ED1"/>
    <w:rsid w:val="00625343"/>
    <w:rsid w:val="0062668E"/>
    <w:rsid w:val="00626D3F"/>
    <w:rsid w:val="00626F51"/>
    <w:rsid w:val="00630093"/>
    <w:rsid w:val="00632ADA"/>
    <w:rsid w:val="00634CE9"/>
    <w:rsid w:val="006375D4"/>
    <w:rsid w:val="00650521"/>
    <w:rsid w:val="00661897"/>
    <w:rsid w:val="00664FA6"/>
    <w:rsid w:val="006709F0"/>
    <w:rsid w:val="006802CC"/>
    <w:rsid w:val="006812E2"/>
    <w:rsid w:val="00683219"/>
    <w:rsid w:val="00685382"/>
    <w:rsid w:val="00697EFD"/>
    <w:rsid w:val="006A3D14"/>
    <w:rsid w:val="006A58AD"/>
    <w:rsid w:val="006C680F"/>
    <w:rsid w:val="006C782F"/>
    <w:rsid w:val="006D1D58"/>
    <w:rsid w:val="006D5FBD"/>
    <w:rsid w:val="006E7994"/>
    <w:rsid w:val="006F0C4D"/>
    <w:rsid w:val="006F288F"/>
    <w:rsid w:val="006F69EE"/>
    <w:rsid w:val="006F7363"/>
    <w:rsid w:val="006F7A7B"/>
    <w:rsid w:val="007001AE"/>
    <w:rsid w:val="00706452"/>
    <w:rsid w:val="00707329"/>
    <w:rsid w:val="00720FA9"/>
    <w:rsid w:val="00736D81"/>
    <w:rsid w:val="00740C31"/>
    <w:rsid w:val="00750FB2"/>
    <w:rsid w:val="00751211"/>
    <w:rsid w:val="00767FB7"/>
    <w:rsid w:val="00771462"/>
    <w:rsid w:val="00776F98"/>
    <w:rsid w:val="007807C5"/>
    <w:rsid w:val="0078316F"/>
    <w:rsid w:val="007877C0"/>
    <w:rsid w:val="007921D6"/>
    <w:rsid w:val="007B0438"/>
    <w:rsid w:val="007B7E8E"/>
    <w:rsid w:val="007C5E28"/>
    <w:rsid w:val="007E601F"/>
    <w:rsid w:val="007F559E"/>
    <w:rsid w:val="00813673"/>
    <w:rsid w:val="0085100A"/>
    <w:rsid w:val="00854B9A"/>
    <w:rsid w:val="00857D1D"/>
    <w:rsid w:val="0087033B"/>
    <w:rsid w:val="008769B8"/>
    <w:rsid w:val="008867A8"/>
    <w:rsid w:val="008939D7"/>
    <w:rsid w:val="008959D8"/>
    <w:rsid w:val="008A5BDC"/>
    <w:rsid w:val="008B7AD2"/>
    <w:rsid w:val="008C2B07"/>
    <w:rsid w:val="008C5917"/>
    <w:rsid w:val="008D5B81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418FD"/>
    <w:rsid w:val="0095038B"/>
    <w:rsid w:val="009517DE"/>
    <w:rsid w:val="00952B6E"/>
    <w:rsid w:val="00964E9A"/>
    <w:rsid w:val="00977810"/>
    <w:rsid w:val="00981615"/>
    <w:rsid w:val="009839C3"/>
    <w:rsid w:val="009A2393"/>
    <w:rsid w:val="009C024E"/>
    <w:rsid w:val="009C37C7"/>
    <w:rsid w:val="009D5A4F"/>
    <w:rsid w:val="009E09D8"/>
    <w:rsid w:val="009F122B"/>
    <w:rsid w:val="009F6881"/>
    <w:rsid w:val="009F7D15"/>
    <w:rsid w:val="00A01E82"/>
    <w:rsid w:val="00A2093E"/>
    <w:rsid w:val="00A21E43"/>
    <w:rsid w:val="00A24934"/>
    <w:rsid w:val="00A379A5"/>
    <w:rsid w:val="00A40DA4"/>
    <w:rsid w:val="00A56154"/>
    <w:rsid w:val="00A72155"/>
    <w:rsid w:val="00A83F2E"/>
    <w:rsid w:val="00AB1818"/>
    <w:rsid w:val="00AC10F5"/>
    <w:rsid w:val="00AC3BB3"/>
    <w:rsid w:val="00AC77F4"/>
    <w:rsid w:val="00AD0AEC"/>
    <w:rsid w:val="00AD0E37"/>
    <w:rsid w:val="00AD7BF0"/>
    <w:rsid w:val="00AF1C04"/>
    <w:rsid w:val="00AF2D4A"/>
    <w:rsid w:val="00AF6B8B"/>
    <w:rsid w:val="00B00132"/>
    <w:rsid w:val="00B0544A"/>
    <w:rsid w:val="00B07CAE"/>
    <w:rsid w:val="00B121DB"/>
    <w:rsid w:val="00B12645"/>
    <w:rsid w:val="00B27C04"/>
    <w:rsid w:val="00B35476"/>
    <w:rsid w:val="00B43B7D"/>
    <w:rsid w:val="00B509B9"/>
    <w:rsid w:val="00B524EC"/>
    <w:rsid w:val="00B71D51"/>
    <w:rsid w:val="00B7745B"/>
    <w:rsid w:val="00B8165C"/>
    <w:rsid w:val="00B92B71"/>
    <w:rsid w:val="00B96B25"/>
    <w:rsid w:val="00BA0DC7"/>
    <w:rsid w:val="00BA4F2E"/>
    <w:rsid w:val="00BB2184"/>
    <w:rsid w:val="00BB5159"/>
    <w:rsid w:val="00BC15A7"/>
    <w:rsid w:val="00BC15B4"/>
    <w:rsid w:val="00BC553F"/>
    <w:rsid w:val="00BD04EB"/>
    <w:rsid w:val="00BD1238"/>
    <w:rsid w:val="00BD236A"/>
    <w:rsid w:val="00BD4A9A"/>
    <w:rsid w:val="00BE0346"/>
    <w:rsid w:val="00BE07DD"/>
    <w:rsid w:val="00BE0DC6"/>
    <w:rsid w:val="00C02694"/>
    <w:rsid w:val="00C10541"/>
    <w:rsid w:val="00C11319"/>
    <w:rsid w:val="00C11E5C"/>
    <w:rsid w:val="00C170FF"/>
    <w:rsid w:val="00C23B93"/>
    <w:rsid w:val="00C322F6"/>
    <w:rsid w:val="00C41D46"/>
    <w:rsid w:val="00C56F6D"/>
    <w:rsid w:val="00C612F9"/>
    <w:rsid w:val="00C7490B"/>
    <w:rsid w:val="00C81770"/>
    <w:rsid w:val="00C824CE"/>
    <w:rsid w:val="00C84F9C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05917"/>
    <w:rsid w:val="00D06ADE"/>
    <w:rsid w:val="00D243DD"/>
    <w:rsid w:val="00D53C6C"/>
    <w:rsid w:val="00D55256"/>
    <w:rsid w:val="00D72235"/>
    <w:rsid w:val="00D73F6C"/>
    <w:rsid w:val="00D76781"/>
    <w:rsid w:val="00D87A55"/>
    <w:rsid w:val="00D96B7F"/>
    <w:rsid w:val="00DB0B13"/>
    <w:rsid w:val="00DB24E4"/>
    <w:rsid w:val="00DC5B25"/>
    <w:rsid w:val="00DC7B9D"/>
    <w:rsid w:val="00DD1621"/>
    <w:rsid w:val="00DF6641"/>
    <w:rsid w:val="00E02F9D"/>
    <w:rsid w:val="00E03AF2"/>
    <w:rsid w:val="00E06773"/>
    <w:rsid w:val="00E40E73"/>
    <w:rsid w:val="00E52B4B"/>
    <w:rsid w:val="00E547A9"/>
    <w:rsid w:val="00E57F96"/>
    <w:rsid w:val="00E63C9D"/>
    <w:rsid w:val="00E82B30"/>
    <w:rsid w:val="00E8741D"/>
    <w:rsid w:val="00E878FC"/>
    <w:rsid w:val="00E916CB"/>
    <w:rsid w:val="00E94CBA"/>
    <w:rsid w:val="00E9594B"/>
    <w:rsid w:val="00E9799C"/>
    <w:rsid w:val="00EA1E98"/>
    <w:rsid w:val="00EC00CE"/>
    <w:rsid w:val="00EC762C"/>
    <w:rsid w:val="00ED1277"/>
    <w:rsid w:val="00EE7F9B"/>
    <w:rsid w:val="00EF00AE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1985"/>
    <w:rsid w:val="00F54EE3"/>
    <w:rsid w:val="00F67599"/>
    <w:rsid w:val="00F67A89"/>
    <w:rsid w:val="00F74ACA"/>
    <w:rsid w:val="00F818DA"/>
    <w:rsid w:val="00F85C11"/>
    <w:rsid w:val="00F86093"/>
    <w:rsid w:val="00F90201"/>
    <w:rsid w:val="00F968C5"/>
    <w:rsid w:val="00FA6E5C"/>
    <w:rsid w:val="00FB0CA2"/>
    <w:rsid w:val="00FB2AAB"/>
    <w:rsid w:val="00FB439F"/>
    <w:rsid w:val="00FB583A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CF8A-5CC0-42E6-B1C4-609B70D6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2</TotalTime>
  <Pages>1</Pages>
  <Words>171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1412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2017-09-25T10:03:00Z</dcterms:created>
  <lastPrinted>2017-07-11T07:41:00Z</lastPrinted>
  <dcterms:modified xsi:type="dcterms:W3CDTF">2017-09-25T10:06:00Z</dcterms:modified>
  <revision>3</revision>
</coreProperties>
</file>